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27" w:rsidRPr="000554EA" w:rsidRDefault="002D0C27" w:rsidP="002D0C27">
      <w:pPr>
        <w:jc w:val="center"/>
        <w:rPr>
          <w:rFonts w:ascii="Tahoma" w:hAnsi="Tahoma" w:cs="Tahoma"/>
          <w:b/>
          <w:color w:val="FF0000"/>
          <w:sz w:val="28"/>
          <w:szCs w:val="28"/>
          <w:lang w:val="ru-RU"/>
        </w:rPr>
      </w:pPr>
      <w:r w:rsidRPr="000554EA">
        <w:rPr>
          <w:rFonts w:ascii="Tahoma" w:hAnsi="Tahoma" w:cs="Tahoma"/>
          <w:b/>
          <w:color w:val="FF0000"/>
          <w:sz w:val="28"/>
          <w:szCs w:val="28"/>
          <w:lang w:val="ru-RU"/>
        </w:rPr>
        <w:t xml:space="preserve">Образец письма о предоставлении </w:t>
      </w:r>
      <w:r w:rsidR="00F53412">
        <w:rPr>
          <w:rFonts w:ascii="Tahoma" w:hAnsi="Tahoma" w:cs="Tahoma"/>
          <w:b/>
          <w:color w:val="FF0000"/>
          <w:sz w:val="28"/>
          <w:szCs w:val="28"/>
          <w:lang w:val="ru-RU"/>
        </w:rPr>
        <w:t>дубликатов документов</w:t>
      </w:r>
    </w:p>
    <w:p w:rsidR="009C5CB9" w:rsidRPr="00CC53A2" w:rsidRDefault="00F67FE3" w:rsidP="009C5CB9">
      <w:pPr>
        <w:tabs>
          <w:tab w:val="left" w:pos="600"/>
          <w:tab w:val="left" w:pos="4095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5CB9" w:rsidRPr="00CC53A2">
        <w:rPr>
          <w:rFonts w:ascii="Times New Roman" w:hAnsi="Times New Roman" w:cs="Times New Roman"/>
          <w:color w:val="FF0000"/>
          <w:sz w:val="24"/>
          <w:szCs w:val="24"/>
          <w:lang w:val="ru-RU"/>
        </w:rPr>
        <w:t>(на фирменном бланке)</w:t>
      </w:r>
    </w:p>
    <w:p w:rsidR="008E55A9" w:rsidRDefault="008E55A9" w:rsidP="0077012D">
      <w:pPr>
        <w:tabs>
          <w:tab w:val="left" w:pos="600"/>
          <w:tab w:val="left" w:pos="76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41"/>
        <w:gridCol w:w="5698"/>
      </w:tblGrid>
      <w:tr w:rsidR="003258AE" w:rsidRPr="0093413A" w:rsidTr="003258AE">
        <w:tc>
          <w:tcPr>
            <w:tcW w:w="3941" w:type="dxa"/>
          </w:tcPr>
          <w:p w:rsidR="003258AE" w:rsidRPr="008E55A9" w:rsidRDefault="003258AE" w:rsidP="0093413A">
            <w:pPr>
              <w:spacing w:line="360" w:lineRule="exact"/>
              <w:ind w:left="-6373" w:right="-278" w:firstLine="63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Исх.</w:t>
            </w:r>
            <w:r w:rsidR="008228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813FB6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8E5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8E55A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2D0C27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6B60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C27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9341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D0C27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5698" w:type="dxa"/>
          </w:tcPr>
          <w:p w:rsidR="003258AE" w:rsidRDefault="003258AE" w:rsidP="002D0C27">
            <w:pPr>
              <w:tabs>
                <w:tab w:val="left" w:pos="3750"/>
              </w:tabs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5A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</w:t>
            </w:r>
            <w:r w:rsidR="00CB0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телю                          </w:t>
            </w:r>
            <w:r w:rsidR="0093413A">
              <w:rPr>
                <w:rFonts w:ascii="Times New Roman" w:hAnsi="Times New Roman"/>
                <w:sz w:val="28"/>
                <w:szCs w:val="28"/>
                <w:lang w:val="ru-RU"/>
              </w:rPr>
              <w:t>ООО «</w:t>
            </w:r>
            <w:r w:rsidR="003060A3">
              <w:rPr>
                <w:rFonts w:ascii="Times New Roman" w:hAnsi="Times New Roman"/>
                <w:sz w:val="28"/>
                <w:szCs w:val="28"/>
                <w:lang w:val="ru-RU"/>
              </w:rPr>
              <w:t>Логистическая</w:t>
            </w:r>
            <w:r w:rsidR="009341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компания «Е</w:t>
            </w:r>
            <w:r w:rsidR="0091091C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bookmarkStart w:id="0" w:name="_GoBack"/>
            <w:bookmarkEnd w:id="0"/>
            <w:r w:rsidR="0093413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93413A" w:rsidRDefault="003060A3" w:rsidP="002D0C27">
            <w:pPr>
              <w:tabs>
                <w:tab w:val="left" w:pos="3750"/>
              </w:tabs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Зубкову К.А</w:t>
            </w:r>
            <w:r w:rsidR="009341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75283" w:rsidRPr="003258AE" w:rsidRDefault="00C75283" w:rsidP="002D0C27">
            <w:pPr>
              <w:tabs>
                <w:tab w:val="left" w:pos="3750"/>
              </w:tabs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___________________________</w:t>
            </w:r>
          </w:p>
        </w:tc>
      </w:tr>
    </w:tbl>
    <w:p w:rsidR="003258AE" w:rsidRPr="0093413A" w:rsidRDefault="00C75283" w:rsidP="0093413A">
      <w:pPr>
        <w:tabs>
          <w:tab w:val="center" w:pos="4677"/>
          <w:tab w:val="left" w:pos="7760"/>
        </w:tabs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E21A5">
        <w:rPr>
          <w:rFonts w:ascii="Times New Roman" w:hAnsi="Times New Roman" w:cs="Times New Roman"/>
          <w:color w:val="FF0000"/>
          <w:sz w:val="28"/>
          <w:szCs w:val="28"/>
          <w:lang w:val="ru-RU"/>
        </w:rPr>
        <w:t>(указать наименование</w:t>
      </w:r>
      <w:r w:rsidR="0093413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юр. лица или ИП</w:t>
      </w:r>
      <w:r w:rsidRPr="005E21A5">
        <w:rPr>
          <w:rFonts w:ascii="Times New Roman" w:hAnsi="Times New Roman" w:cs="Times New Roman"/>
          <w:color w:val="FF0000"/>
          <w:sz w:val="28"/>
          <w:szCs w:val="28"/>
          <w:lang w:val="ru-RU"/>
        </w:rPr>
        <w:t>, ИНН, телефон)</w:t>
      </w:r>
    </w:p>
    <w:p w:rsidR="00C75283" w:rsidRDefault="00C75283" w:rsidP="00C75283">
      <w:pPr>
        <w:rPr>
          <w:lang w:val="ru-RU"/>
        </w:rPr>
      </w:pPr>
    </w:p>
    <w:p w:rsidR="008E55A9" w:rsidRPr="008E55A9" w:rsidRDefault="008E55A9" w:rsidP="008E55A9">
      <w:pPr>
        <w:rPr>
          <w:lang w:val="ru-RU"/>
        </w:rPr>
      </w:pPr>
    </w:p>
    <w:p w:rsidR="003258AE" w:rsidRPr="003258AE" w:rsidRDefault="00F53412" w:rsidP="003258AE">
      <w:pPr>
        <w:pStyle w:val="2"/>
        <w:shd w:val="clear" w:color="auto" w:fill="FFFFFF"/>
        <w:spacing w:line="360" w:lineRule="exact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>П</w:t>
      </w:r>
      <w:r w:rsidR="003258AE" w:rsidRPr="003258AE">
        <w:rPr>
          <w:rFonts w:ascii="Times New Roman" w:hAnsi="Times New Roman"/>
          <w:b/>
          <w:color w:val="auto"/>
          <w:lang w:val="ru-RU"/>
        </w:rPr>
        <w:t>исьмо</w:t>
      </w:r>
      <w:r w:rsidR="0093413A">
        <w:rPr>
          <w:rFonts w:ascii="Times New Roman" w:hAnsi="Times New Roman"/>
          <w:b/>
          <w:color w:val="auto"/>
          <w:lang w:val="ru-RU"/>
        </w:rPr>
        <w:t xml:space="preserve"> о предоставлении дубликатов документов</w:t>
      </w:r>
    </w:p>
    <w:p w:rsidR="003258AE" w:rsidRPr="005E21A5" w:rsidRDefault="003258AE" w:rsidP="00325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53412" w:rsidRDefault="003258AE" w:rsidP="00F53412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5E21A5">
        <w:rPr>
          <w:rFonts w:ascii="Times New Roman" w:hAnsi="Times New Roman"/>
          <w:sz w:val="28"/>
          <w:szCs w:val="28"/>
          <w:lang w:val="ru-RU"/>
        </w:rPr>
        <w:tab/>
      </w:r>
      <w:r w:rsidR="00F53412">
        <w:rPr>
          <w:rFonts w:ascii="Times New Roman" w:hAnsi="Times New Roman"/>
          <w:sz w:val="28"/>
          <w:szCs w:val="28"/>
          <w:lang w:val="ru-RU"/>
        </w:rPr>
        <w:t>Просим предоставить дубликаты следующих документов, подтверждающих оказанные услуги:  ________________________________________________________</w:t>
      </w:r>
      <w:r w:rsidR="006F1EA4">
        <w:rPr>
          <w:rFonts w:ascii="Times New Roman" w:hAnsi="Times New Roman"/>
          <w:sz w:val="28"/>
          <w:szCs w:val="28"/>
          <w:lang w:val="ru-RU"/>
        </w:rPr>
        <w:t>___</w:t>
      </w:r>
      <w:r w:rsidR="00F53412">
        <w:rPr>
          <w:rFonts w:ascii="Times New Roman" w:hAnsi="Times New Roman"/>
          <w:sz w:val="28"/>
          <w:szCs w:val="28"/>
          <w:lang w:val="ru-RU"/>
        </w:rPr>
        <w:t>_______</w:t>
      </w:r>
    </w:p>
    <w:p w:rsidR="00F53412" w:rsidRPr="005E21A5" w:rsidRDefault="00F53412" w:rsidP="006F1EA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</w:t>
      </w:r>
      <w:r w:rsidR="006F1EA4">
        <w:rPr>
          <w:rFonts w:ascii="Times New Roman" w:hAnsi="Times New Roman"/>
          <w:color w:val="FF0000"/>
          <w:sz w:val="24"/>
          <w:szCs w:val="24"/>
          <w:lang w:val="ru-RU"/>
        </w:rPr>
        <w:t>(</w:t>
      </w:r>
      <w:r w:rsidRPr="005E21A5">
        <w:rPr>
          <w:rFonts w:ascii="Times New Roman" w:hAnsi="Times New Roman"/>
          <w:color w:val="FF0000"/>
          <w:sz w:val="24"/>
          <w:szCs w:val="24"/>
          <w:lang w:val="ru-RU"/>
        </w:rPr>
        <w:t>указать наименование документа</w:t>
      </w:r>
      <w:r w:rsidR="006F1EA4">
        <w:rPr>
          <w:rFonts w:ascii="Times New Roman" w:hAnsi="Times New Roman"/>
          <w:color w:val="FF0000"/>
          <w:sz w:val="24"/>
          <w:szCs w:val="24"/>
          <w:lang w:val="ru-RU"/>
        </w:rPr>
        <w:t xml:space="preserve">  или пакет документов по заявке №</w:t>
      </w:r>
      <w:r w:rsidRPr="005E21A5">
        <w:rPr>
          <w:rFonts w:ascii="Times New Roman" w:hAnsi="Times New Roman"/>
          <w:color w:val="FF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дата</w:t>
      </w:r>
      <w:r w:rsidR="006F1EA4">
        <w:rPr>
          <w:rFonts w:ascii="Times New Roman" w:hAnsi="Times New Roman"/>
          <w:color w:val="FF0000"/>
          <w:sz w:val="24"/>
          <w:szCs w:val="24"/>
          <w:lang w:val="ru-RU"/>
        </w:rPr>
        <w:t>)</w:t>
      </w:r>
    </w:p>
    <w:p w:rsidR="006F1EA4" w:rsidRDefault="00F53412" w:rsidP="006F1EA4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58AE" w:rsidRPr="000554EA" w:rsidRDefault="006F1EA4" w:rsidP="006F1EA4">
      <w:pPr>
        <w:spacing w:after="0" w:line="360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258AE" w:rsidRPr="003258AE">
        <w:rPr>
          <w:rFonts w:ascii="Times New Roman" w:hAnsi="Times New Roman"/>
          <w:sz w:val="28"/>
          <w:szCs w:val="28"/>
          <w:lang w:val="ru-RU"/>
        </w:rPr>
        <w:t xml:space="preserve">плату </w:t>
      </w:r>
      <w:r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5E21A5">
        <w:rPr>
          <w:rFonts w:ascii="Times New Roman" w:hAnsi="Times New Roman"/>
          <w:sz w:val="28"/>
          <w:szCs w:val="28"/>
          <w:lang w:val="ru-RU"/>
        </w:rPr>
        <w:t>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по тарифу Экспедитора гар</w:t>
      </w:r>
      <w:r w:rsidRPr="003258AE">
        <w:rPr>
          <w:rFonts w:ascii="Times New Roman" w:hAnsi="Times New Roman"/>
          <w:sz w:val="28"/>
          <w:szCs w:val="28"/>
          <w:lang w:val="ru-RU"/>
        </w:rPr>
        <w:t>антируе</w:t>
      </w:r>
      <w:r>
        <w:rPr>
          <w:rFonts w:ascii="Times New Roman" w:hAnsi="Times New Roman"/>
          <w:sz w:val="28"/>
          <w:szCs w:val="28"/>
          <w:lang w:val="ru-RU"/>
        </w:rPr>
        <w:t>м.</w:t>
      </w:r>
    </w:p>
    <w:p w:rsidR="003258AE" w:rsidRDefault="003258AE" w:rsidP="00325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</w:p>
    <w:p w:rsidR="008361D2" w:rsidRDefault="008361D2" w:rsidP="0083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Способ получения: _______________________________________________ </w:t>
      </w:r>
      <w:r w:rsidRPr="008361D2">
        <w:rPr>
          <w:rFonts w:ascii="Times New Roman" w:hAnsi="Times New Roman"/>
          <w:color w:val="FF0000"/>
          <w:sz w:val="24"/>
          <w:szCs w:val="24"/>
          <w:lang w:val="ru-RU"/>
        </w:rPr>
        <w:t>«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Л</w:t>
      </w:r>
      <w:r w:rsidRPr="008361D2">
        <w:rPr>
          <w:rFonts w:ascii="Times New Roman" w:hAnsi="Times New Roman"/>
          <w:color w:val="FF0000"/>
          <w:sz w:val="24"/>
          <w:szCs w:val="24"/>
          <w:lang w:val="ru-RU"/>
        </w:rPr>
        <w:t xml:space="preserve">ично»,  «по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П</w:t>
      </w:r>
      <w:r w:rsidRPr="008361D2">
        <w:rPr>
          <w:rFonts w:ascii="Times New Roman" w:hAnsi="Times New Roman"/>
          <w:color w:val="FF0000"/>
          <w:sz w:val="24"/>
          <w:szCs w:val="24"/>
          <w:lang w:val="ru-RU"/>
        </w:rPr>
        <w:t>очте России»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с указанием точного адреса</w:t>
      </w:r>
      <w:r w:rsidRPr="008361D2">
        <w:rPr>
          <w:rFonts w:ascii="Times New Roman" w:hAnsi="Times New Roman"/>
          <w:color w:val="FF0000"/>
          <w:sz w:val="24"/>
          <w:szCs w:val="24"/>
          <w:lang w:val="ru-RU"/>
        </w:rPr>
        <w:t>, «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К</w:t>
      </w:r>
      <w:r w:rsidRPr="008361D2">
        <w:rPr>
          <w:rFonts w:ascii="Times New Roman" w:hAnsi="Times New Roman"/>
          <w:color w:val="FF0000"/>
          <w:sz w:val="24"/>
          <w:szCs w:val="24"/>
          <w:lang w:val="ru-RU"/>
        </w:rPr>
        <w:t>урьером»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с указанием точного адреса и контактного лица</w:t>
      </w:r>
    </w:p>
    <w:p w:rsidR="006F1EA4" w:rsidRDefault="006F1EA4" w:rsidP="00325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</w:p>
    <w:p w:rsidR="008E55A9" w:rsidRPr="003258AE" w:rsidRDefault="008E55A9" w:rsidP="00325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</w:p>
    <w:p w:rsidR="00F53412" w:rsidRPr="003258AE" w:rsidRDefault="00F53412" w:rsidP="00F5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r w:rsidRPr="003258AE">
        <w:rPr>
          <w:rFonts w:ascii="Times New Roman" w:hAnsi="Times New Roman"/>
          <w:sz w:val="28"/>
          <w:szCs w:val="28"/>
          <w:lang w:val="ru-RU"/>
        </w:rPr>
        <w:t xml:space="preserve">Руководитель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_____________       ____________________</w:t>
      </w:r>
    </w:p>
    <w:p w:rsidR="00F53412" w:rsidRPr="0088120D" w:rsidRDefault="00F53412" w:rsidP="00F5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(либо уполномоченное лицо </w:t>
      </w: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ab/>
        <w:t xml:space="preserve">      (подпись)                   (расшифровка подписи)</w:t>
      </w:r>
      <w:proofErr w:type="gramEnd"/>
    </w:p>
    <w:p w:rsidR="00F53412" w:rsidRPr="0088120D" w:rsidRDefault="00F53412" w:rsidP="00F5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 с приложением доверенности или приказа)</w:t>
      </w:r>
    </w:p>
    <w:p w:rsidR="00F53412" w:rsidRPr="0088120D" w:rsidRDefault="00F53412" w:rsidP="00F53412">
      <w:pPr>
        <w:tabs>
          <w:tab w:val="left" w:pos="916"/>
          <w:tab w:val="left" w:pos="1832"/>
          <w:tab w:val="left" w:pos="2748"/>
          <w:tab w:val="center" w:pos="4680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CF325D" w:rsidRPr="006F1EA4" w:rsidRDefault="006F1EA4" w:rsidP="00F5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6F1EA4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sectPr w:rsidR="00CF325D" w:rsidRPr="006F1EA4" w:rsidSect="00BF7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7012D"/>
    <w:rsid w:val="000554EA"/>
    <w:rsid w:val="00116891"/>
    <w:rsid w:val="00133BA5"/>
    <w:rsid w:val="00154F80"/>
    <w:rsid w:val="00220ACD"/>
    <w:rsid w:val="0029092B"/>
    <w:rsid w:val="002D0C27"/>
    <w:rsid w:val="002E3438"/>
    <w:rsid w:val="003060A3"/>
    <w:rsid w:val="003258AE"/>
    <w:rsid w:val="003639F1"/>
    <w:rsid w:val="003A6683"/>
    <w:rsid w:val="003E0FC1"/>
    <w:rsid w:val="004A589E"/>
    <w:rsid w:val="00505366"/>
    <w:rsid w:val="005E21A5"/>
    <w:rsid w:val="006531CF"/>
    <w:rsid w:val="006B6095"/>
    <w:rsid w:val="006F1EA4"/>
    <w:rsid w:val="0077012D"/>
    <w:rsid w:val="00813FB6"/>
    <w:rsid w:val="00822816"/>
    <w:rsid w:val="008361D2"/>
    <w:rsid w:val="00854492"/>
    <w:rsid w:val="008E55A9"/>
    <w:rsid w:val="008F464A"/>
    <w:rsid w:val="0091091C"/>
    <w:rsid w:val="0093413A"/>
    <w:rsid w:val="009C5CB9"/>
    <w:rsid w:val="00A143E3"/>
    <w:rsid w:val="00A14D7F"/>
    <w:rsid w:val="00AD5130"/>
    <w:rsid w:val="00BE01D4"/>
    <w:rsid w:val="00BE4BF9"/>
    <w:rsid w:val="00BF7C80"/>
    <w:rsid w:val="00C75283"/>
    <w:rsid w:val="00CB0FA0"/>
    <w:rsid w:val="00CF325D"/>
    <w:rsid w:val="00E620F1"/>
    <w:rsid w:val="00F53412"/>
    <w:rsid w:val="00F67FE3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80"/>
  </w:style>
  <w:style w:type="paragraph" w:styleId="1">
    <w:name w:val="heading 1"/>
    <w:basedOn w:val="a"/>
    <w:next w:val="a"/>
    <w:link w:val="10"/>
    <w:uiPriority w:val="9"/>
    <w:qFormat/>
    <w:rsid w:val="00BF7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C80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C80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C80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C8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7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F7C8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F7C8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7C80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BF7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C8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F7C8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7C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F7C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F7C8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BF7C8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BF7C8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BF7C8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sid w:val="00BF7C80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BF7C80"/>
    <w:rPr>
      <w:i/>
      <w:iCs/>
      <w:color w:val="auto"/>
    </w:rPr>
  </w:style>
  <w:style w:type="character" w:styleId="a9">
    <w:name w:val="Intense Emphasis"/>
    <w:basedOn w:val="a0"/>
    <w:uiPriority w:val="21"/>
    <w:qFormat/>
    <w:rsid w:val="00BF7C80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BF7C80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F7C8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F7C8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F7C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F7C8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BF7C80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BF7C80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BF7C80"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rsid w:val="00BF7C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rsid w:val="00BF7C80"/>
    <w:pPr>
      <w:outlineLvl w:val="9"/>
    </w:pPr>
  </w:style>
  <w:style w:type="paragraph" w:styleId="af2">
    <w:name w:val="No Spacing"/>
    <w:uiPriority w:val="1"/>
    <w:qFormat/>
    <w:rsid w:val="00BF7C80"/>
    <w:pPr>
      <w:spacing w:after="0" w:line="240" w:lineRule="auto"/>
    </w:pPr>
  </w:style>
  <w:style w:type="table" w:styleId="af3">
    <w:name w:val="Table Grid"/>
    <w:basedOn w:val="a1"/>
    <w:uiPriority w:val="39"/>
    <w:rsid w:val="0077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0F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39"/>
    <w:rsid w:val="0077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0F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5\1049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259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Бобкова Яна</cp:lastModifiedBy>
  <cp:revision>28</cp:revision>
  <cp:lastPrinted>2018-02-28T08:16:00Z</cp:lastPrinted>
  <dcterms:created xsi:type="dcterms:W3CDTF">2016-09-05T06:37:00Z</dcterms:created>
  <dcterms:modified xsi:type="dcterms:W3CDTF">2021-05-17T04:01:00Z</dcterms:modified>
</cp:coreProperties>
</file>